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5F" w:rsidRDefault="00C51D5F" w:rsidP="00302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Интегрированная образовательная деятельность во второй младшей группе №9 «Заколдованный лес»</w:t>
      </w:r>
    </w:p>
    <w:p w:rsidR="00C51D5F" w:rsidRPr="00F01F5D" w:rsidRDefault="00C51D5F" w:rsidP="00F01F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Воспитатель Собянина Т.Г.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«Социализация»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В процессе игр с игрушками развивать у детей интерес к окружающему миру.                                                                                                                                    - Создавать условия для формирования доброжелательности, доброты, дружелюбия.                                                                                                                           - Обеспечивать условия для нравственного воспитания детей. Поощрять попытки пожалеть, помочь.                                                                                                       - Создавать игровые ситуации, способствующие формированию внимательного, забот</w:t>
      </w:r>
      <w:r w:rsidRPr="00F01F5D">
        <w:rPr>
          <w:rFonts w:ascii="Times New Roman" w:hAnsi="Times New Roman" w:cs="Times New Roman"/>
          <w:sz w:val="28"/>
          <w:szCs w:val="28"/>
        </w:rPr>
        <w:softHyphen/>
        <w:t xml:space="preserve">ливого отношения к окружающим. 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«Труд»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  <w:r w:rsidRPr="00F01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Самообслуживание.</w:t>
      </w:r>
      <w:r w:rsidRPr="00F01F5D">
        <w:rPr>
          <w:rFonts w:ascii="Times New Roman" w:hAnsi="Times New Roman" w:cs="Times New Roman"/>
          <w:sz w:val="28"/>
          <w:szCs w:val="28"/>
        </w:rPr>
        <w:t xml:space="preserve"> Развивать умение детей одеваться и раздеваться в определенной последовательности.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«Безопасность»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Знакомить с правилами поведения в природе.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«Познание»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F01F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целостной картины мира, расширение кругозора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Расширять представления о характерных особенностях зимней природы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Расширять представления о диких животных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«Коммуникация»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 xml:space="preserve">- Подсказывать детям образцы обращения ко взрослым, зашедшим в группу                                                                - Помогать детям доброжелательно общаться друг с другом.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На основе обогащения представлений о ближайшем окружении про</w:t>
      </w:r>
      <w:r w:rsidRPr="00F01F5D">
        <w:rPr>
          <w:rFonts w:ascii="Times New Roman" w:hAnsi="Times New Roman" w:cs="Times New Roman"/>
          <w:sz w:val="28"/>
          <w:szCs w:val="28"/>
        </w:rPr>
        <w:softHyphen/>
        <w:t xml:space="preserve">должать расширять и активизировать словарный запас детей.                                                                                                                                   - Формировать умение вести диалог с педагогом: слушать и понимать заданный вопрос, понятно отвечать на него, говорить в нормальном темпе, не перебивая говорящего взрослого. </w:t>
      </w:r>
    </w:p>
    <w:p w:rsidR="00C51D5F" w:rsidRPr="00F01F5D" w:rsidRDefault="00C51D5F" w:rsidP="00F01F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«Художественное творчество»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F01F5D">
        <w:rPr>
          <w:rFonts w:ascii="Times New Roman" w:hAnsi="Times New Roman" w:cs="Times New Roman"/>
          <w:sz w:val="28"/>
          <w:szCs w:val="28"/>
        </w:rPr>
        <w:t>- Формировать интерес к лепке. Закреплять представления о свойствах пластилина и способах лепки. Развивать уме</w:t>
      </w:r>
      <w:r w:rsidRPr="00F01F5D">
        <w:rPr>
          <w:rFonts w:ascii="Times New Roman" w:hAnsi="Times New Roman" w:cs="Times New Roman"/>
          <w:sz w:val="28"/>
          <w:szCs w:val="28"/>
        </w:rPr>
        <w:softHyphen/>
        <w:t>ние раскатывать комочки, сплющивать шарик.</w:t>
      </w:r>
    </w:p>
    <w:p w:rsidR="00C51D5F" w:rsidRPr="00F01F5D" w:rsidRDefault="00C51D5F" w:rsidP="003027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1D5F" w:rsidRPr="00F01F5D" w:rsidRDefault="00C51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Дети встречают гостей, здороваются, приглашают</w:t>
      </w:r>
    </w:p>
    <w:p w:rsidR="00C51D5F" w:rsidRPr="00F01F5D" w:rsidRDefault="00C51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01F5D">
        <w:rPr>
          <w:rFonts w:ascii="Times New Roman" w:hAnsi="Times New Roman" w:cs="Times New Roman"/>
          <w:b/>
          <w:bCs/>
          <w:sz w:val="28"/>
          <w:szCs w:val="28"/>
        </w:rPr>
        <w:t>Воспитатель обращается к детям</w:t>
      </w:r>
    </w:p>
    <w:p w:rsidR="00C51D5F" w:rsidRPr="00F01F5D" w:rsidRDefault="00C51D5F">
      <w:pPr>
        <w:rPr>
          <w:rFonts w:ascii="Times New Roman" w:hAnsi="Times New Roman" w:cs="Times New Roman"/>
          <w:sz w:val="28"/>
          <w:szCs w:val="28"/>
        </w:rPr>
      </w:pPr>
      <w:r w:rsidRPr="00F01F5D">
        <w:rPr>
          <w:rFonts w:ascii="Times New Roman" w:hAnsi="Times New Roman" w:cs="Times New Roman"/>
          <w:sz w:val="28"/>
          <w:szCs w:val="28"/>
        </w:rPr>
        <w:t>- Собрались все дети в круг,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Я твой друг и ты мой друг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Крепко за руки возьмемся,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Сегодня я не Татьяна Геннадьевна , а Зимушка-зима. Я зима серебристая. Белым снегом замела поле чистое. Мне ребята сегодня очень грустно и печально. В моем лесу случилось несчастье. Злая волшебница заколдовала его. Стало в нем темно, деревья превратились в льдинки, зверята разбежались в разные стороны и забыли кто они такие и кто их мамы. Я пришла к вам за помощью, только вы можете мне помочь расколдовать лес.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 Поможете? (ответ детей)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 - А знаете ли вы правила поведения в моем лесу?</w:t>
      </w:r>
    </w:p>
    <w:p w:rsidR="00C51D5F" w:rsidRPr="0030277D" w:rsidRDefault="00C51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1. Дети запомнить должны и понять,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Гнезда у птичек нельзя разорять.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2.  Не надо сучки у деревьев ломать,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Не надо у кустиков веточки рвать. 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Погибнут деревья, засохнут кусты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И больше не будет такой красоты.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3.  Как, много звуков тут и там,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В лесу не нужен шум и гам.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Нельзя шуметь, галдеть, кричать,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И громко музыку включать.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Молодцы, вижу, вы знаете как надо вести себя в лесу. Но еще есть одно правило, от меня не отставать и идти за мной след  в след, а то можно с пути сбиться.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Поднимай повыше ногу,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Повертелись, покружились , и в лесу мы очутились.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-Посмотрите, какой несчастный лес стоит. Деревьям очень холодно, злая волшебница заморозила их. А вы не замерзли в лесу? Давайте оденемся скорей. Посмотрите на картинки и выберите ту одежду, которую мы носим зимой (дети выбирают). </w:t>
      </w:r>
    </w:p>
    <w:p w:rsidR="00C51D5F" w:rsidRPr="0030277D" w:rsidRDefault="00C51D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Имитация одевания (порядок можно спрашивать у детей)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Штаны теплые надели на ножки, свитерок через голову надеваем, шапку  - на голову, шубку теплую, да валенки. А теперь шарфики поможем друг другу завязать и варежки наденем.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Теперь нам тепло.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-А как помочь нашим  деревьям? Чем их можно укрыть? (дети отвечают)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0277D">
        <w:rPr>
          <w:rFonts w:ascii="Times New Roman" w:hAnsi="Times New Roman" w:cs="Times New Roman"/>
          <w:sz w:val="28"/>
          <w:szCs w:val="28"/>
        </w:rPr>
        <w:t xml:space="preserve">Правильно, снегом. Есть у меня в запасе немного снежинок. 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</w:t>
      </w:r>
      <w:r w:rsidRPr="0030277D">
        <w:rPr>
          <w:rFonts w:ascii="Times New Roman" w:hAnsi="Times New Roman" w:cs="Times New Roman"/>
          <w:sz w:val="28"/>
          <w:szCs w:val="28"/>
        </w:rPr>
        <w:t>? ( белые, легкие, пушистые)</w:t>
      </w:r>
    </w:p>
    <w:p w:rsidR="00C51D5F" w:rsidRPr="0030277D" w:rsidRDefault="00C51D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sz w:val="28"/>
          <w:szCs w:val="28"/>
        </w:rPr>
        <w:t>Игра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Мы снежинку увидали,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Со снежинкою играли.</w:t>
      </w:r>
    </w:p>
    <w:p w:rsidR="00C51D5F" w:rsidRPr="0030277D" w:rsidRDefault="00C51D5F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Снежинки вправо полетели,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Глазки вправо посмотрели. 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Снежинки влево полетели,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Глазки влево посмотрели. 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Ветер вверх их поднимал,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И на землю опускал.   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Глазки закрываем,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Тихо отдыхаем (В это время снимаю ткань с елочек)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Случилось чудо. Оттаяли мои деревья. Скорее укрываем деревья снежинками.</w:t>
      </w:r>
    </w:p>
    <w:p w:rsidR="00C51D5F" w:rsidRPr="0030277D" w:rsidRDefault="00C51D5F" w:rsidP="00F74356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Дети смотрите, а под елочкой кто-то сидит (достает зайчонка), он   заколдован и оттает только тогда, когда мы отгадаем загадку.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1. Кто трясется за кусточком,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Маленьким дрожит хвосточком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Ты детеныша узнай-ка.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Ну, конечно, это ….  ЗАЙКА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Точно, ЗАЙЧОНОК. Ой, расколдовали. Давайте напомним нашему зайчонку, кто его папа и мама (дети отвечают)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(обращаясь к зайчонку) Беги скорее домой, тебя ужу ждут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Еще кого-то вижу под елочкой. Отгадайте загадку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Посмотри, малыш какой.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Весь горит, как золотой.</w:t>
      </w:r>
    </w:p>
    <w:p w:rsidR="00C51D5F" w:rsidRPr="0030277D" w:rsidRDefault="00C51D5F" w:rsidP="00880325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Ходит в шубке дорогой.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Хвост пушистый и большой. (дети отвечают)</w:t>
      </w:r>
    </w:p>
    <w:p w:rsidR="00C51D5F" w:rsidRPr="0030277D" w:rsidRDefault="00C51D5F" w:rsidP="008803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sz w:val="28"/>
          <w:szCs w:val="28"/>
        </w:rPr>
        <w:t>Воспитатель достает лисенка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0277D">
        <w:rPr>
          <w:rFonts w:ascii="Times New Roman" w:hAnsi="Times New Roman" w:cs="Times New Roman"/>
          <w:sz w:val="28"/>
          <w:szCs w:val="28"/>
        </w:rPr>
        <w:t>Лисенок тоже забыл, кто его родители. Скорее подскажите (дети отвечают)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(обращаясь к лисенку) Беги скорее, мама Лиса тебя в норке ждет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Ребята, а я вижу еще один бугорок. Слушайте третью загадку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Этот зверь зимой не бродит.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Из берлоги не выходит.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Крепко спит малыш-топтыжка,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Лежебока…. Мишка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Точно, МЕДВЕЖОНОК.</w:t>
      </w:r>
    </w:p>
    <w:p w:rsidR="00C51D5F" w:rsidRPr="0030277D" w:rsidRDefault="00C51D5F" w:rsidP="00140F87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-Он тоже потерялся. Как зовут его папу и маму?  (дети отвечают)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(обращаясь к мишке) Вспомнил? Беги скорее в берлогу. Тебе пора спать.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- Всем зверюшкам мы с вами помогли. Они вспомнили, кто они такие и нашли своих мам.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Как легко и светло стало в моем лесу. Подышите моим чистым морозным воздухом (набираем воздух через нос) А теперь погреем наши ручки ( дыхательное упражнение) – 3 раза.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А вообще я зима –затейница. Люблю играть и веселиться. Люблю  снежки лепить, давайте слепим снеговика  (Делаем сначала  большой комок (имитируем) , потом поменьше, и маленький).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Ой, посмотрите, какой у меня  получился снеговик. </w:t>
      </w:r>
      <w:r w:rsidRPr="003027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0277D">
        <w:rPr>
          <w:rFonts w:ascii="Times New Roman" w:hAnsi="Times New Roman" w:cs="Times New Roman"/>
          <w:sz w:val="28"/>
          <w:szCs w:val="28"/>
        </w:rPr>
        <w:t xml:space="preserve">(Обратить внимание на стол с подготовленным материалом) Полюбуйтесь, какие  у вас снеговички на картинках. Присаживайтесь к своим снеговичкам.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Вы знаете, они очень любят, когда идет снежок. Сейчас мы с вами устроим целый снегопад. Для этого мы будем отщипывать маленькие кусочки пластилина, катать из них шарики и прижимать их к картинке, как будто снег полетел (дети выполняют работу) Встаньте, полюбуйтесь 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Молодцы, ребята! Снеговички сразу повеселели. Этих снеговиков я вам дарю.  Вы замечательные дети,  вы помогли  мне, нашему лесу и лесным жителям. А теперь я вас провожу обратно  в детский сад.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Мы шагаем по сугробам,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По сугробам крутолобым.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Поднимай повыше ногу,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Проложи другим дорогу.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                    Повертелись, покружились,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                     И в саду мы очутились.</w:t>
      </w:r>
    </w:p>
    <w:p w:rsidR="00C51D5F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 xml:space="preserve">- Вот снова 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0277D">
        <w:rPr>
          <w:rFonts w:ascii="Times New Roman" w:hAnsi="Times New Roman" w:cs="Times New Roman"/>
          <w:sz w:val="28"/>
          <w:szCs w:val="28"/>
        </w:rPr>
        <w:t xml:space="preserve">ваша Татьяна Геннадьевна. </w:t>
      </w:r>
    </w:p>
    <w:p w:rsidR="00C51D5F" w:rsidRPr="0030277D" w:rsidRDefault="00C51D5F" w:rsidP="00F77CE4">
      <w:pPr>
        <w:rPr>
          <w:rFonts w:ascii="Times New Roman" w:hAnsi="Times New Roman" w:cs="Times New Roman"/>
          <w:sz w:val="28"/>
          <w:szCs w:val="28"/>
        </w:rPr>
      </w:pPr>
      <w:r w:rsidRPr="0030277D">
        <w:rPr>
          <w:rFonts w:ascii="Times New Roman" w:hAnsi="Times New Roman" w:cs="Times New Roman"/>
          <w:sz w:val="28"/>
          <w:szCs w:val="28"/>
        </w:rPr>
        <w:t>А что это у вас</w:t>
      </w:r>
      <w:r>
        <w:rPr>
          <w:rFonts w:ascii="Times New Roman" w:hAnsi="Times New Roman" w:cs="Times New Roman"/>
          <w:sz w:val="28"/>
          <w:szCs w:val="28"/>
        </w:rPr>
        <w:t xml:space="preserve"> в руках</w:t>
      </w:r>
      <w:r w:rsidRPr="0030277D">
        <w:rPr>
          <w:rFonts w:ascii="Times New Roman" w:hAnsi="Times New Roman" w:cs="Times New Roman"/>
          <w:sz w:val="28"/>
          <w:szCs w:val="28"/>
        </w:rPr>
        <w:t>? А где вы были? Кому вы помогли?</w:t>
      </w:r>
    </w:p>
    <w:sectPr w:rsidR="00C51D5F" w:rsidRPr="0030277D" w:rsidSect="000A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DB7"/>
    <w:rsid w:val="00006E3D"/>
    <w:rsid w:val="000A6C57"/>
    <w:rsid w:val="000B4F6C"/>
    <w:rsid w:val="00122574"/>
    <w:rsid w:val="001311FA"/>
    <w:rsid w:val="00140F87"/>
    <w:rsid w:val="00192C99"/>
    <w:rsid w:val="001A076A"/>
    <w:rsid w:val="00232982"/>
    <w:rsid w:val="00297E96"/>
    <w:rsid w:val="002F7CE2"/>
    <w:rsid w:val="0030277D"/>
    <w:rsid w:val="00391474"/>
    <w:rsid w:val="003C4DB7"/>
    <w:rsid w:val="003C7DA2"/>
    <w:rsid w:val="003D7B03"/>
    <w:rsid w:val="00421CBD"/>
    <w:rsid w:val="004F3C06"/>
    <w:rsid w:val="0053627E"/>
    <w:rsid w:val="00536C62"/>
    <w:rsid w:val="00666A79"/>
    <w:rsid w:val="00666F86"/>
    <w:rsid w:val="006D7168"/>
    <w:rsid w:val="006E5937"/>
    <w:rsid w:val="006F56ED"/>
    <w:rsid w:val="0077765A"/>
    <w:rsid w:val="007836CD"/>
    <w:rsid w:val="007A3939"/>
    <w:rsid w:val="007D521A"/>
    <w:rsid w:val="00880325"/>
    <w:rsid w:val="0089507B"/>
    <w:rsid w:val="008A7AA5"/>
    <w:rsid w:val="009D1EBA"/>
    <w:rsid w:val="00A72C1D"/>
    <w:rsid w:val="00B46719"/>
    <w:rsid w:val="00B95469"/>
    <w:rsid w:val="00C51D5F"/>
    <w:rsid w:val="00D76EAE"/>
    <w:rsid w:val="00EB1619"/>
    <w:rsid w:val="00F01F5D"/>
    <w:rsid w:val="00F425AF"/>
    <w:rsid w:val="00F66BF5"/>
    <w:rsid w:val="00F74356"/>
    <w:rsid w:val="00F77CE4"/>
    <w:rsid w:val="00F951C8"/>
    <w:rsid w:val="00FE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5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3627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627E"/>
    <w:rPr>
      <w:rFonts w:ascii="Cambria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5</Pages>
  <Words>1094</Words>
  <Characters>6240</Characters>
  <Application>Microsoft Office Outlook</Application>
  <DocSecurity>0</DocSecurity>
  <Lines>0</Lines>
  <Paragraphs>0</Paragraphs>
  <ScaleCrop>false</ScaleCrop>
  <Company>Детский сад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АЛЛА</cp:lastModifiedBy>
  <cp:revision>7</cp:revision>
  <cp:lastPrinted>2013-01-10T05:55:00Z</cp:lastPrinted>
  <dcterms:created xsi:type="dcterms:W3CDTF">2012-11-29T05:01:00Z</dcterms:created>
  <dcterms:modified xsi:type="dcterms:W3CDTF">2013-01-10T06:07:00Z</dcterms:modified>
</cp:coreProperties>
</file>